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31" w:rsidRPr="00315565" w:rsidRDefault="00236431" w:rsidP="00C219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u w:val="single"/>
        </w:rPr>
      </w:pPr>
      <w:r w:rsidRPr="00315565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Unit 1 Test Review</w:t>
      </w:r>
    </w:p>
    <w:p w:rsidR="00236431" w:rsidRPr="00F64CA2" w:rsidRDefault="00236431" w:rsidP="00C2192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2E46B8" w:rsidRDefault="00236431" w:rsidP="004C1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ab/>
        <w:t>How did ancient Egyptians view their pharaohs?</w:t>
      </w:r>
    </w:p>
    <w:p w:rsidR="00236431" w:rsidRPr="00F64CA2" w:rsidRDefault="00236431" w:rsidP="004C1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ab/>
        <w:t>The Pyramid Age is another name for</w:t>
      </w:r>
      <w:r>
        <w:rPr>
          <w:rFonts w:ascii="Times New Roman" w:hAnsi="Times New Roman"/>
          <w:b/>
          <w:color w:val="000000"/>
        </w:rPr>
        <w:t xml:space="preserve"> which kingdom?</w:t>
      </w:r>
    </w:p>
    <w:p w:rsidR="00236431" w:rsidRDefault="00236431" w:rsidP="004C1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Pr="002E46B8" w:rsidRDefault="00236431" w:rsidP="004C1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Cuneiform and the purpose of its development: </w:t>
      </w: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E46B8">
        <w:rPr>
          <w:rFonts w:ascii="Times New Roman" w:hAnsi="Times New Roman"/>
          <w:b/>
          <w:color w:val="000000"/>
        </w:rPr>
        <w:tab/>
      </w: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E46B8">
        <w:rPr>
          <w:rFonts w:ascii="Times New Roman" w:hAnsi="Times New Roman"/>
          <w:b/>
          <w:color w:val="000000"/>
        </w:rPr>
        <w:tab/>
      </w:r>
      <w:r w:rsidRPr="002E46B8">
        <w:rPr>
          <w:rFonts w:ascii="Times New Roman" w:hAnsi="Times New Roman"/>
          <w:b/>
          <w:color w:val="000000"/>
        </w:rPr>
        <w:tab/>
      </w:r>
    </w:p>
    <w:p w:rsidR="00236431" w:rsidRPr="00F64CA2" w:rsidRDefault="00236431" w:rsidP="004C1D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ab/>
        <w:t xml:space="preserve">Most Egyptians were members of which </w:t>
      </w:r>
      <w:r>
        <w:rPr>
          <w:rFonts w:ascii="Times New Roman" w:hAnsi="Times New Roman"/>
          <w:b/>
          <w:color w:val="000000"/>
        </w:rPr>
        <w:t>social class?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>What finally was discovered by French archaeologists that helped decipher the code of Egyptian</w:t>
      </w:r>
      <w:r w:rsidRPr="00F64CA2">
        <w:rPr>
          <w:rFonts w:ascii="Times New Roman" w:hAnsi="Times New Roman"/>
          <w:color w:val="000000"/>
        </w:rPr>
        <w:t xml:space="preserve"> </w:t>
      </w:r>
      <w:r w:rsidRPr="002E46B8">
        <w:rPr>
          <w:rFonts w:ascii="Times New Roman" w:hAnsi="Times New Roman"/>
          <w:b/>
          <w:color w:val="000000"/>
        </w:rPr>
        <w:t>writing?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>The God who became the judge of souls for Egyptian afterlife was: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>Of the three Egyptian kingdoms, which saw Egyptian civilization at it's most prosperous and largest as far as territory goes?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What</w:t>
      </w:r>
      <w:r w:rsidRPr="002E46B8">
        <w:rPr>
          <w:rFonts w:ascii="Times New Roman" w:hAnsi="Times New Roman"/>
          <w:b/>
          <w:color w:val="000000"/>
        </w:rPr>
        <w:t xml:space="preserve"> was used by Ancient Egyptians (men and women) for both fashion and</w:t>
      </w:r>
      <w:r w:rsidRPr="00F64CA2">
        <w:rPr>
          <w:rFonts w:ascii="Times New Roman" w:hAnsi="Times New Roman"/>
          <w:color w:val="000000"/>
        </w:rPr>
        <w:t xml:space="preserve"> </w:t>
      </w:r>
      <w:r w:rsidRPr="002E46B8">
        <w:rPr>
          <w:rFonts w:ascii="Times New Roman" w:hAnsi="Times New Roman"/>
          <w:b/>
          <w:color w:val="000000"/>
        </w:rPr>
        <w:t>protection from the dry, arid climate?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Be familiar with Egyptian burial practices as it pertains to mummification, ect.: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smartTag w:uri="urn:schemas-microsoft-com:office:smarttags" w:element="country-region">
        <w:r w:rsidRPr="002E46B8">
          <w:rPr>
            <w:rFonts w:ascii="Times New Roman" w:hAnsi="Times New Roman"/>
            <w:b/>
            <w:color w:val="000000"/>
          </w:rPr>
          <w:t>Egypt</w:t>
        </w:r>
      </w:smartTag>
      <w:r w:rsidRPr="002E46B8">
        <w:rPr>
          <w:rFonts w:ascii="Times New Roman" w:hAnsi="Times New Roman"/>
          <w:b/>
          <w:color w:val="000000"/>
        </w:rPr>
        <w:t xml:space="preserve"> is often referred to as "the gift of the </w:t>
      </w:r>
      <w:smartTag w:uri="urn:schemas-microsoft-com:office:smarttags" w:element="place">
        <w:r w:rsidRPr="002E46B8">
          <w:rPr>
            <w:rFonts w:ascii="Times New Roman" w:hAnsi="Times New Roman"/>
            <w:b/>
            <w:color w:val="000000"/>
          </w:rPr>
          <w:t>Nile</w:t>
        </w:r>
      </w:smartTag>
      <w:r w:rsidRPr="002E46B8">
        <w:rPr>
          <w:rFonts w:ascii="Times New Roman" w:hAnsi="Times New Roman"/>
          <w:b/>
          <w:color w:val="000000"/>
        </w:rPr>
        <w:t>" because: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>To determine if  a person's Ka (spirit) would venture to the happy afterlife, the persons heart would be weighed against a_______________.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What side of the </w:t>
      </w:r>
      <w:smartTag w:uri="urn:schemas-microsoft-com:office:smarttags" w:element="place">
        <w:r>
          <w:rPr>
            <w:rFonts w:ascii="Times New Roman" w:hAnsi="Times New Roman"/>
            <w:b/>
            <w:color w:val="000000"/>
          </w:rPr>
          <w:t>Nile</w:t>
        </w:r>
      </w:smartTag>
      <w:r>
        <w:rPr>
          <w:rFonts w:ascii="Times New Roman" w:hAnsi="Times New Roman"/>
          <w:b/>
          <w:color w:val="000000"/>
        </w:rPr>
        <w:t xml:space="preserve"> did most Egyptians live and why?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Be familiar with Egyptian achievements: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</w:rPr>
        <w:t>Who is known as the patriarch of the religions of Judaism, Christianity, and Islam?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</w:rPr>
        <w:t>What was created between God and Abraham in whom Abraham was promised to be led to the</w:t>
      </w:r>
      <w:r>
        <w:rPr>
          <w:rFonts w:ascii="Times New Roman" w:hAnsi="Times New Roman"/>
        </w:rPr>
        <w:t xml:space="preserve">   </w:t>
      </w:r>
      <w:r w:rsidRPr="002E46B8">
        <w:rPr>
          <w:rFonts w:ascii="Times New Roman" w:hAnsi="Times New Roman"/>
          <w:b/>
        </w:rPr>
        <w:t>Promised Land in exchange for obedience to a single God?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  <w:r w:rsidRPr="002E46B8">
        <w:rPr>
          <w:rFonts w:ascii="Times New Roman" w:hAnsi="Times New Roman"/>
          <w:b/>
        </w:rPr>
        <w:t xml:space="preserve">Who united the tribes of </w:t>
      </w:r>
      <w:smartTag w:uri="urn:schemas-microsoft-com:office:smarttags" w:element="place">
        <w:smartTag w:uri="urn:schemas-microsoft-com:office:smarttags" w:element="country-region">
          <w:r w:rsidRPr="002E46B8">
            <w:rPr>
              <w:rFonts w:ascii="Times New Roman" w:hAnsi="Times New Roman"/>
              <w:b/>
            </w:rPr>
            <w:t>Israel</w:t>
          </w:r>
        </w:smartTag>
      </w:smartTag>
      <w:r w:rsidRPr="002E46B8">
        <w:rPr>
          <w:rFonts w:ascii="Times New Roman" w:hAnsi="Times New Roman"/>
          <w:b/>
        </w:rPr>
        <w:t>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  <w:r w:rsidRPr="002E46B8">
        <w:rPr>
          <w:rFonts w:ascii="Times New Roman" w:hAnsi="Times New Roman"/>
          <w:b/>
        </w:rPr>
        <w:t xml:space="preserve"> Judaism influenced </w:t>
      </w:r>
      <w:r>
        <w:rPr>
          <w:rFonts w:ascii="Times New Roman" w:hAnsi="Times New Roman"/>
          <w:b/>
        </w:rPr>
        <w:t>what other religions?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  <w:r w:rsidRPr="002E46B8">
        <w:rPr>
          <w:rFonts w:ascii="Times New Roman" w:hAnsi="Times New Roman"/>
          <w:b/>
        </w:rPr>
        <w:t xml:space="preserve">Which of the </w:t>
      </w:r>
      <w:r>
        <w:rPr>
          <w:rFonts w:ascii="Times New Roman" w:hAnsi="Times New Roman"/>
          <w:b/>
        </w:rPr>
        <w:t>man</w:t>
      </w:r>
      <w:r w:rsidRPr="002E46B8">
        <w:rPr>
          <w:rFonts w:ascii="Times New Roman" w:hAnsi="Times New Roman"/>
          <w:b/>
        </w:rPr>
        <w:t xml:space="preserve"> led the Israelites on the exodus from </w:t>
      </w:r>
      <w:smartTag w:uri="urn:schemas-microsoft-com:office:smarttags" w:element="country-region">
        <w:smartTag w:uri="urn:schemas-microsoft-com:office:smarttags" w:element="place">
          <w:r w:rsidRPr="002E46B8">
            <w:rPr>
              <w:rFonts w:ascii="Times New Roman" w:hAnsi="Times New Roman"/>
              <w:b/>
            </w:rPr>
            <w:t>Egypt</w:t>
          </w:r>
        </w:smartTag>
      </w:smartTag>
      <w:r w:rsidRPr="002E46B8">
        <w:rPr>
          <w:rFonts w:ascii="Times New Roman" w:hAnsi="Times New Roman"/>
          <w:b/>
        </w:rPr>
        <w:t>?</w:t>
      </w:r>
      <w:r w:rsidRPr="002E46B8">
        <w:rPr>
          <w:rFonts w:ascii="Times New Roman" w:hAnsi="Times New Roman"/>
          <w:b/>
        </w:rPr>
        <w:tab/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  <w:r w:rsidRPr="002E46B8">
        <w:rPr>
          <w:rFonts w:ascii="Times New Roman" w:hAnsi="Times New Roman"/>
          <w:b/>
          <w:color w:val="000000"/>
        </w:rPr>
        <w:t>Why is geography important to history?</w:t>
      </w:r>
    </w:p>
    <w:p w:rsidR="00236431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</w:p>
    <w:p w:rsidR="00236431" w:rsidRPr="009B212E" w:rsidRDefault="00236431" w:rsidP="009B21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</w:rPr>
      </w:pPr>
      <w:r w:rsidRPr="002E46B8">
        <w:rPr>
          <w:rFonts w:ascii="Times New Roman" w:hAnsi="Times New Roman"/>
          <w:b/>
          <w:color w:val="000000"/>
        </w:rPr>
        <w:t>How do archaeologists find out about early peoples?</w:t>
      </w:r>
    </w:p>
    <w:p w:rsidR="00236431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Pr="00F64CA2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315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 xml:space="preserve">Characteristics </w:t>
      </w:r>
      <w:r w:rsidRPr="002E46B8">
        <w:rPr>
          <w:rFonts w:ascii="Times New Roman" w:hAnsi="Times New Roman"/>
          <w:b/>
          <w:color w:val="000000"/>
        </w:rPr>
        <w:t>of the Old Stone Age?</w:t>
      </w:r>
    </w:p>
    <w:p w:rsidR="00236431" w:rsidRDefault="00236431" w:rsidP="00315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Did people of the Old Stone Age believe in life after death?</w:t>
      </w:r>
    </w:p>
    <w:p w:rsidR="00236431" w:rsidRDefault="00236431" w:rsidP="00315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Key features of a civilization?</w:t>
      </w:r>
    </w:p>
    <w:p w:rsidR="00236431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E46B8">
        <w:rPr>
          <w:rFonts w:ascii="Times New Roman" w:hAnsi="Times New Roman"/>
          <w:b/>
          <w:color w:val="000000"/>
        </w:rPr>
        <w:tab/>
      </w:r>
      <w:r w:rsidRPr="002E46B8">
        <w:rPr>
          <w:rFonts w:ascii="Times New Roman" w:hAnsi="Times New Roman"/>
          <w:b/>
          <w:color w:val="000000"/>
        </w:rPr>
        <w:tab/>
      </w:r>
      <w:r w:rsidRPr="002E46B8">
        <w:rPr>
          <w:rFonts w:ascii="Times New Roman" w:hAnsi="Times New Roman"/>
          <w:b/>
          <w:color w:val="000000"/>
        </w:rPr>
        <w:tab/>
      </w: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2E46B8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What time period</w:t>
      </w:r>
      <w:r w:rsidRPr="002E46B8">
        <w:rPr>
          <w:rFonts w:ascii="Times New Roman" w:hAnsi="Times New Roman"/>
          <w:b/>
          <w:color w:val="000000"/>
        </w:rPr>
        <w:t xml:space="preserve"> did early people first begin to use stone tools?</w:t>
      </w:r>
    </w:p>
    <w:p w:rsidR="00236431" w:rsidRPr="00F64CA2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2E46B8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What</w:t>
      </w:r>
      <w:r w:rsidRPr="002E46B8">
        <w:rPr>
          <w:rFonts w:ascii="Times New Roman" w:hAnsi="Times New Roman"/>
          <w:b/>
          <w:color w:val="000000"/>
        </w:rPr>
        <w:t xml:space="preserve"> changes characterized the New Stone Age?</w:t>
      </w:r>
    </w:p>
    <w:p w:rsidR="00236431" w:rsidRPr="00F64CA2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2E46B8">
        <w:rPr>
          <w:rFonts w:ascii="Times New Roman" w:hAnsi="Times New Roman"/>
          <w:b/>
          <w:color w:val="000000"/>
        </w:rPr>
        <w:tab/>
      </w:r>
    </w:p>
    <w:p w:rsidR="00236431" w:rsidRPr="00F64CA2" w:rsidRDefault="00236431" w:rsidP="00AB694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2E46B8">
        <w:rPr>
          <w:rFonts w:ascii="Times New Roman" w:hAnsi="Times New Roman"/>
          <w:b/>
          <w:color w:val="000000"/>
        </w:rPr>
        <w:t>Where did the first cities emerge?</w:t>
      </w:r>
      <w:r w:rsidRPr="002E46B8">
        <w:rPr>
          <w:rFonts w:ascii="Times New Roman" w:hAnsi="Times New Roman"/>
          <w:b/>
          <w:color w:val="000000"/>
        </w:rPr>
        <w:tab/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Cultural diffusion;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eastAsia="Times New Roman" w:hAnsi="Times New Roman"/>
          <w:b/>
        </w:rPr>
        <w:t>Another name for the Old Stone Age is the __________ era.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 w:rsidRPr="002E46B8">
        <w:rPr>
          <w:rFonts w:ascii="Times New Roman" w:eastAsia="Times New Roman" w:hAnsi="Times New Roman"/>
          <w:b/>
        </w:rPr>
        <w:t>Where do scientists think the earliest people lived?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</w:rPr>
        <w:t>Animism: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Characteristics of Neolithic peoples: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eastAsia="Times New Roman" w:hAnsi="Times New Roman"/>
          <w:b/>
        </w:rPr>
        <w:t>Due to settled farming and the changing role of women during the Neolithic Era, many people began to accumul</w:t>
      </w:r>
      <w:r>
        <w:rPr>
          <w:rFonts w:ascii="Times New Roman" w:eastAsia="Times New Roman" w:hAnsi="Times New Roman"/>
          <w:b/>
        </w:rPr>
        <w:t>ate goods which led directly to _________________________.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2E46B8">
        <w:rPr>
          <w:rFonts w:ascii="Times New Roman" w:eastAsia="Times New Roman" w:hAnsi="Times New Roman"/>
          <w:b/>
        </w:rPr>
        <w:t>The term prehistory refers to: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</w:t>
      </w:r>
      <w:r w:rsidRPr="002E46B8">
        <w:rPr>
          <w:rFonts w:ascii="Times New Roman" w:eastAsia="Times New Roman" w:hAnsi="Times New Roman"/>
          <w:b/>
        </w:rPr>
        <w:t>ob specialization in ancient civilizations was directly related to: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 w:rsidRPr="00B61E37">
        <w:rPr>
          <w:rFonts w:ascii="Times New Roman" w:hAnsi="Times New Roman"/>
          <w:b/>
        </w:rPr>
        <w:t>What style of writing was used by the Sumerians?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 w:rsidRPr="00B61E37">
        <w:rPr>
          <w:rFonts w:ascii="Times New Roman" w:hAnsi="Times New Roman"/>
          <w:b/>
        </w:rPr>
        <w:t>The belief in many gods is known as: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 w:rsidRPr="00B61E37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r w:rsidRPr="00B61E37">
          <w:rPr>
            <w:rFonts w:ascii="Times New Roman" w:hAnsi="Times New Roman"/>
            <w:b/>
          </w:rPr>
          <w:t>Mesopotamia</w:t>
        </w:r>
      </w:smartTag>
      <w:r w:rsidRPr="00B61E37">
        <w:rPr>
          <w:rFonts w:ascii="Times New Roman" w:hAnsi="Times New Roman"/>
          <w:b/>
        </w:rPr>
        <w:t xml:space="preserve"> means: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Characteristics of </w:t>
      </w:r>
      <w:r w:rsidRPr="00B61E37">
        <w:rPr>
          <w:rFonts w:ascii="Times New Roman" w:hAnsi="Times New Roman"/>
          <w:b/>
        </w:rPr>
        <w:t xml:space="preserve">the </w:t>
      </w:r>
      <w:r>
        <w:rPr>
          <w:rFonts w:ascii="Times New Roman" w:hAnsi="Times New Roman"/>
          <w:b/>
        </w:rPr>
        <w:t xml:space="preserve">12 city-states of ancient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Sumer</w:t>
          </w:r>
        </w:smartTag>
      </w:smartTag>
      <w:r>
        <w:rPr>
          <w:rFonts w:ascii="Times New Roman" w:hAnsi="Times New Roman"/>
          <w:b/>
        </w:rPr>
        <w:t>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 w:rsidRPr="00315565">
        <w:rPr>
          <w:rFonts w:ascii="Times New Roman" w:hAnsi="Times New Roman"/>
          <w:b/>
        </w:rPr>
        <w:t>City-states: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Code of Hammurabi and the city-state that it was associated with:</w:t>
      </w:r>
    </w:p>
    <w:p w:rsidR="00236431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</w:p>
    <w:p w:rsidR="00236431" w:rsidRPr="00315565" w:rsidRDefault="00236431" w:rsidP="00315565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b/>
        </w:rPr>
      </w:pPr>
      <w:r w:rsidRPr="00B61E37">
        <w:rPr>
          <w:rFonts w:ascii="Times New Roman" w:hAnsi="Times New Roman"/>
          <w:b/>
          <w:color w:val="000000"/>
        </w:rPr>
        <w:t xml:space="preserve">The movement of people across the </w:t>
      </w:r>
      <w:smartTag w:uri="urn:schemas-microsoft-com:office:smarttags" w:element="place">
        <w:r w:rsidRPr="00B61E37">
          <w:rPr>
            <w:rFonts w:ascii="Times New Roman" w:hAnsi="Times New Roman"/>
            <w:b/>
            <w:color w:val="000000"/>
          </w:rPr>
          <w:t>Fertile Crescent</w:t>
        </w:r>
      </w:smartTag>
      <w:r w:rsidRPr="00B61E37">
        <w:rPr>
          <w:rFonts w:ascii="Times New Roman" w:hAnsi="Times New Roman"/>
          <w:b/>
          <w:color w:val="000000"/>
        </w:rPr>
        <w:t xml:space="preserve"> resulted in</w:t>
      </w:r>
      <w:r>
        <w:rPr>
          <w:rFonts w:ascii="Times New Roman" w:hAnsi="Times New Roman"/>
          <w:b/>
          <w:color w:val="000000"/>
        </w:rPr>
        <w:t>:</w:t>
      </w:r>
    </w:p>
    <w:p w:rsidR="00236431" w:rsidRPr="00F64CA2" w:rsidRDefault="00236431" w:rsidP="00AB694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36431" w:rsidRPr="00F64CA2" w:rsidRDefault="00236431" w:rsidP="00C219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236431" w:rsidRPr="00F64CA2" w:rsidSect="008A3A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7EF"/>
    <w:multiLevelType w:val="hybridMultilevel"/>
    <w:tmpl w:val="48DCA840"/>
    <w:lvl w:ilvl="0" w:tplc="C9649DDE">
      <w:start w:val="23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D4A370C"/>
    <w:multiLevelType w:val="hybridMultilevel"/>
    <w:tmpl w:val="BF2C7AFA"/>
    <w:lvl w:ilvl="0" w:tplc="040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926"/>
    <w:rsid w:val="00236431"/>
    <w:rsid w:val="002E46B8"/>
    <w:rsid w:val="00315565"/>
    <w:rsid w:val="00332640"/>
    <w:rsid w:val="004A0B70"/>
    <w:rsid w:val="004C1D30"/>
    <w:rsid w:val="004C3CA7"/>
    <w:rsid w:val="004F46EE"/>
    <w:rsid w:val="00545F6A"/>
    <w:rsid w:val="005A14DE"/>
    <w:rsid w:val="005A299B"/>
    <w:rsid w:val="006D79CE"/>
    <w:rsid w:val="007F487C"/>
    <w:rsid w:val="007F7191"/>
    <w:rsid w:val="00847498"/>
    <w:rsid w:val="008A3AF9"/>
    <w:rsid w:val="009B212E"/>
    <w:rsid w:val="00AA12CB"/>
    <w:rsid w:val="00AB6940"/>
    <w:rsid w:val="00B61E37"/>
    <w:rsid w:val="00C04529"/>
    <w:rsid w:val="00C21926"/>
    <w:rsid w:val="00C34520"/>
    <w:rsid w:val="00C80F6A"/>
    <w:rsid w:val="00D20BDF"/>
    <w:rsid w:val="00D865C6"/>
    <w:rsid w:val="00E06A48"/>
    <w:rsid w:val="00E10EF8"/>
    <w:rsid w:val="00E74F2D"/>
    <w:rsid w:val="00F05184"/>
    <w:rsid w:val="00F64CA2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694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385</Words>
  <Characters>2195</Characters>
  <Application>Microsoft Office Outlook</Application>
  <DocSecurity>0</DocSecurity>
  <Lines>0</Lines>
  <Paragraphs>0</Paragraphs>
  <ScaleCrop>false</ScaleCrop>
  <Company>EISD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Test Review</dc:title>
  <dc:subject/>
  <dc:creator>EISD</dc:creator>
  <cp:keywords/>
  <dc:description/>
  <cp:lastModifiedBy>jjones</cp:lastModifiedBy>
  <cp:revision>2</cp:revision>
  <cp:lastPrinted>2012-09-19T13:08:00Z</cp:lastPrinted>
  <dcterms:created xsi:type="dcterms:W3CDTF">2012-09-20T12:33:00Z</dcterms:created>
  <dcterms:modified xsi:type="dcterms:W3CDTF">2012-09-20T12:33:00Z</dcterms:modified>
</cp:coreProperties>
</file>